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2C76C" w14:textId="77777777" w:rsidR="00E45219" w:rsidRDefault="00E45219" w:rsidP="00E45219">
      <w:pPr>
        <w:pStyle w:val="RLNadpis1rovn"/>
        <w:numPr>
          <w:ilvl w:val="0"/>
          <w:numId w:val="0"/>
        </w:numPr>
        <w:jc w:val="left"/>
      </w:pPr>
      <w:r>
        <w:t>Informace o zpracování osobních údajů</w:t>
      </w:r>
      <w:r w:rsidR="00185547">
        <w:t xml:space="preserve"> uchazečů o zaměstnání</w:t>
      </w:r>
    </w:p>
    <w:p w14:paraId="31A94B4F" w14:textId="77777777" w:rsidR="00E45219" w:rsidRDefault="00E45219" w:rsidP="00E45219">
      <w:pPr>
        <w:pStyle w:val="RLNadpis2rovn"/>
        <w:numPr>
          <w:ilvl w:val="1"/>
          <w:numId w:val="5"/>
        </w:numPr>
      </w:pPr>
      <w:r>
        <w:t>Správce</w:t>
      </w:r>
    </w:p>
    <w:p w14:paraId="46BADDB5" w14:textId="46BF23A0" w:rsidR="00E45219" w:rsidRDefault="00E45219" w:rsidP="00E45219">
      <w:r w:rsidRPr="007B0FC9">
        <w:t xml:space="preserve">Správcem osobních údajů je </w:t>
      </w:r>
      <w:proofErr w:type="spellStart"/>
      <w:r w:rsidR="007B0FC9" w:rsidRPr="007B0FC9">
        <w:t>Mateotech</w:t>
      </w:r>
      <w:proofErr w:type="spellEnd"/>
      <w:r w:rsidR="007B0FC9" w:rsidRPr="007B0FC9">
        <w:t xml:space="preserve"> </w:t>
      </w:r>
      <w:r w:rsidR="00CF3E5D">
        <w:t>a.s.</w:t>
      </w:r>
      <w:r w:rsidR="007B0FC9" w:rsidRPr="007B0FC9">
        <w:t xml:space="preserve">, IČO: 29415560, </w:t>
      </w:r>
      <w:proofErr w:type="spellStart"/>
      <w:r w:rsidR="007B0FC9" w:rsidRPr="007B0FC9">
        <w:t>Přítkovská</w:t>
      </w:r>
      <w:proofErr w:type="spellEnd"/>
      <w:r w:rsidR="007B0FC9" w:rsidRPr="007B0FC9">
        <w:t xml:space="preserve"> 1689/14, Trnovany, 415 01 Teplice</w:t>
      </w:r>
      <w:r w:rsidRPr="007B0FC9">
        <w:t xml:space="preserve">, </w:t>
      </w:r>
      <w:r w:rsidR="00CF3E5D" w:rsidRPr="00CF3E5D">
        <w:t>zapsána pod spisovou značkou B 2823, Krajský soud v Ústí nad Labem</w:t>
      </w:r>
      <w:r w:rsidR="00CF3E5D">
        <w:t>.</w:t>
      </w:r>
    </w:p>
    <w:p w14:paraId="09D83196" w14:textId="77777777" w:rsidR="00E45219" w:rsidRDefault="00E45219" w:rsidP="00E45219">
      <w:pPr>
        <w:pStyle w:val="RLNadpis2rovn"/>
        <w:numPr>
          <w:ilvl w:val="1"/>
          <w:numId w:val="5"/>
        </w:numPr>
      </w:pPr>
      <w:r>
        <w:t>Účely a právní základy pro zpracování</w:t>
      </w:r>
    </w:p>
    <w:p w14:paraId="45F3103F" w14:textId="77777777" w:rsidR="00E45219" w:rsidRDefault="00E45219" w:rsidP="00E45219">
      <w:r>
        <w:t>Osobní údaje zpracováváme pro následující účely:</w:t>
      </w:r>
    </w:p>
    <w:p w14:paraId="18C3290A" w14:textId="77777777" w:rsidR="00F63210" w:rsidRDefault="00E45219" w:rsidP="00F63210">
      <w:pPr>
        <w:pStyle w:val="Odstavecseseznamem"/>
        <w:numPr>
          <w:ilvl w:val="0"/>
          <w:numId w:val="22"/>
        </w:numPr>
      </w:pPr>
      <w:bookmarkStart w:id="0" w:name="_Ref507515561"/>
      <w:bookmarkStart w:id="1" w:name="_Ref13038497"/>
      <w:r>
        <w:t xml:space="preserve">hodnocení uchazečů o zaměstnání a </w:t>
      </w:r>
      <w:r w:rsidR="00F63210">
        <w:t xml:space="preserve">provedení </w:t>
      </w:r>
      <w:r>
        <w:t>náborov</w:t>
      </w:r>
      <w:r w:rsidR="00F63210">
        <w:t>ého</w:t>
      </w:r>
      <w:r>
        <w:t xml:space="preserve"> proces</w:t>
      </w:r>
      <w:bookmarkEnd w:id="0"/>
      <w:r w:rsidR="00F63210">
        <w:t>u, a to na základě plnění smlouvy a kroků vedoucích k jejímu uzavření;</w:t>
      </w:r>
      <w:bookmarkEnd w:id="1"/>
    </w:p>
    <w:p w14:paraId="120A2A8B" w14:textId="59030AA3" w:rsidR="00E45219" w:rsidRDefault="00F63210" w:rsidP="00F63210">
      <w:pPr>
        <w:pStyle w:val="Odstavecseseznamem"/>
        <w:numPr>
          <w:ilvl w:val="0"/>
          <w:numId w:val="22"/>
        </w:numPr>
      </w:pPr>
      <w:bookmarkStart w:id="2" w:name="_Ref13038511"/>
      <w:r>
        <w:t>vnitřních administrativních potřeb, tvorby statistik a evidencí a ochrany právních nároků, a</w:t>
      </w:r>
      <w:r w:rsidR="00B80C73">
        <w:t> </w:t>
      </w:r>
      <w:r>
        <w:t>to na základě našeho oprávněného zájmu na zajištění řádné evidence uchazečů o</w:t>
      </w:r>
      <w:r w:rsidR="00B80C73">
        <w:t> </w:t>
      </w:r>
      <w:r>
        <w:t>zaměstnání, jakož i na udržování interního přehledu o činnostech probíhajících v naší společnosti a pro případ potřeby hájit naše práva před soudy či jinými státními orgány</w:t>
      </w:r>
      <w:bookmarkEnd w:id="2"/>
      <w:r w:rsidR="00AD637D">
        <w:t>; a dále</w:t>
      </w:r>
    </w:p>
    <w:p w14:paraId="73B060DA" w14:textId="04262D44" w:rsidR="00AD637D" w:rsidRDefault="00AD637D" w:rsidP="00F63210">
      <w:pPr>
        <w:pStyle w:val="Odstavecseseznamem"/>
        <w:numPr>
          <w:ilvl w:val="0"/>
          <w:numId w:val="22"/>
        </w:numPr>
      </w:pPr>
      <w:r>
        <w:t>při udělení Vašeho souhlasu se zpracováním osobních údajů také pro budoucí výběrová řízení v rámci vedení seznamu potenciální</w:t>
      </w:r>
      <w:bookmarkStart w:id="3" w:name="_GoBack"/>
      <w:bookmarkEnd w:id="3"/>
      <w:r>
        <w:t xml:space="preserve">ch uchazečů a v tomto případě také ve stejném rozsahu pro účely uvedené výše. </w:t>
      </w:r>
    </w:p>
    <w:p w14:paraId="2B0EDC08" w14:textId="77777777" w:rsidR="00E45219" w:rsidRDefault="00E45219" w:rsidP="00E45219">
      <w:pPr>
        <w:pStyle w:val="RLNadpis2rovn"/>
        <w:numPr>
          <w:ilvl w:val="1"/>
          <w:numId w:val="5"/>
        </w:numPr>
      </w:pPr>
      <w:r>
        <w:t>Zpracovávané osobní údaje</w:t>
      </w:r>
      <w:r w:rsidR="002236C4">
        <w:t xml:space="preserve"> a doba uchování</w:t>
      </w:r>
    </w:p>
    <w:p w14:paraId="741BE7F5" w14:textId="77777777" w:rsidR="003E08C2" w:rsidRPr="003E08C2" w:rsidRDefault="003E08C2" w:rsidP="003E08C2">
      <w:r w:rsidRPr="003E08C2">
        <w:t xml:space="preserve">Pro výše </w:t>
      </w:r>
      <w:r w:rsidRPr="00A01289">
        <w:t xml:space="preserve">uvedené účely zpracováváme </w:t>
      </w:r>
      <w:r w:rsidR="00785421" w:rsidRPr="00A01289">
        <w:t xml:space="preserve">Vaše identifikační údaje, kontaktní údaje, </w:t>
      </w:r>
      <w:r w:rsidR="00A01289" w:rsidRPr="00A01289">
        <w:t xml:space="preserve">údaje o Vaší kvalifikaci (vzdělání, schopnosti a dovednosti, pracovní zkušenosti) </w:t>
      </w:r>
      <w:r w:rsidR="00785421" w:rsidRPr="00A01289">
        <w:t>a další údaje obsažené ve Vašem životopise</w:t>
      </w:r>
      <w:r w:rsidR="00A01289" w:rsidRPr="00A01289">
        <w:t xml:space="preserve"> či požadované pro konkrétní pozici</w:t>
      </w:r>
      <w:r w:rsidRPr="00A01289">
        <w:t>.</w:t>
      </w:r>
    </w:p>
    <w:p w14:paraId="6D9EA606" w14:textId="77777777" w:rsidR="00F63210" w:rsidRDefault="003E08C2" w:rsidP="003E08C2">
      <w:r w:rsidRPr="003E08C2">
        <w:t>Osobní údaje uchováváme po dobu</w:t>
      </w:r>
    </w:p>
    <w:p w14:paraId="7A54367A" w14:textId="0727A5CF" w:rsidR="00F63210" w:rsidRDefault="00F63210" w:rsidP="007D3933">
      <w:pPr>
        <w:pStyle w:val="Odstavecseseznamem"/>
        <w:numPr>
          <w:ilvl w:val="0"/>
          <w:numId w:val="28"/>
        </w:numPr>
      </w:pPr>
      <w:r>
        <w:t>trvání výběrového řízení v případě účel</w:t>
      </w:r>
      <w:r w:rsidR="00A62C16">
        <w:t>u</w:t>
      </w:r>
      <w:r>
        <w:t xml:space="preserve"> podle písmen</w:t>
      </w:r>
      <w:r w:rsidR="00A62C16">
        <w:t xml:space="preserve">e </w:t>
      </w:r>
      <w:r w:rsidR="00A62C16">
        <w:fldChar w:fldCharType="begin"/>
      </w:r>
      <w:r w:rsidR="00A62C16">
        <w:instrText xml:space="preserve"> REF _Ref13038497 \r \h </w:instrText>
      </w:r>
      <w:r w:rsidR="00A62C16">
        <w:fldChar w:fldCharType="separate"/>
      </w:r>
      <w:r w:rsidR="00D13F1A">
        <w:t>a)</w:t>
      </w:r>
      <w:r w:rsidR="00A62C16">
        <w:fldChar w:fldCharType="end"/>
      </w:r>
      <w:r>
        <w:t xml:space="preserve"> výše;</w:t>
      </w:r>
    </w:p>
    <w:p w14:paraId="3DFA3130" w14:textId="0BF1B86F" w:rsidR="00AD637D" w:rsidRDefault="00F63210" w:rsidP="007D3933">
      <w:pPr>
        <w:pStyle w:val="Odstavecseseznamem"/>
        <w:numPr>
          <w:ilvl w:val="0"/>
          <w:numId w:val="28"/>
        </w:numPr>
      </w:pPr>
      <w:r>
        <w:t xml:space="preserve">trvání </w:t>
      </w:r>
      <w:r w:rsidRPr="00EF3512">
        <w:t xml:space="preserve">promlčecí doby, včetně doby pokrývající její případné stavení či přerušení, typicky však ne déle než </w:t>
      </w:r>
      <w:r w:rsidR="006F2DF6">
        <w:t>2</w:t>
      </w:r>
      <w:r w:rsidRPr="00EF3512">
        <w:t xml:space="preserve"> (</w:t>
      </w:r>
      <w:r w:rsidR="006F2DF6">
        <w:t>dva) roky</w:t>
      </w:r>
      <w:r>
        <w:t xml:space="preserve"> po skončení výběrového řízení, není-li s Vámi uzavřena smlouva, v případě účelů podle p</w:t>
      </w:r>
      <w:r w:rsidRPr="00A62C16">
        <w:t xml:space="preserve">ísmen </w:t>
      </w:r>
      <w:r w:rsidR="00A62C16" w:rsidRPr="00A62C16">
        <w:fldChar w:fldCharType="begin"/>
      </w:r>
      <w:r w:rsidR="00A62C16" w:rsidRPr="00A62C16">
        <w:instrText xml:space="preserve"> REF _Ref13038511 \r \h </w:instrText>
      </w:r>
      <w:r w:rsidR="00A62C16">
        <w:instrText xml:space="preserve"> \* MERGEFORMAT </w:instrText>
      </w:r>
      <w:r w:rsidR="00A62C16" w:rsidRPr="00A62C16">
        <w:fldChar w:fldCharType="separate"/>
      </w:r>
      <w:r w:rsidR="00D13F1A">
        <w:t>b)</w:t>
      </w:r>
      <w:r w:rsidR="00A62C16" w:rsidRPr="00A62C16">
        <w:fldChar w:fldCharType="end"/>
      </w:r>
      <w:r w:rsidR="00A62C16" w:rsidRPr="00A62C16">
        <w:t xml:space="preserve"> </w:t>
      </w:r>
      <w:r w:rsidRPr="00A62C16">
        <w:t>výše</w:t>
      </w:r>
      <w:r w:rsidR="00AD637D">
        <w:t xml:space="preserve">; </w:t>
      </w:r>
    </w:p>
    <w:p w14:paraId="0BBAE1BB" w14:textId="0D707175" w:rsidR="003E08C2" w:rsidRPr="003E08C2" w:rsidRDefault="00AD637D" w:rsidP="007D3933">
      <w:pPr>
        <w:pStyle w:val="Odstavecseseznamem"/>
        <w:numPr>
          <w:ilvl w:val="0"/>
          <w:numId w:val="28"/>
        </w:numPr>
      </w:pPr>
      <w:r>
        <w:t xml:space="preserve">trvání Vašeho souhlasu, nejdéle </w:t>
      </w:r>
      <w:r w:rsidRPr="00760B21">
        <w:t xml:space="preserve">však </w:t>
      </w:r>
      <w:r w:rsidR="006F2DF6">
        <w:t>36</w:t>
      </w:r>
      <w:r w:rsidRPr="00760B21">
        <w:t xml:space="preserve"> měsíců, v případě</w:t>
      </w:r>
      <w:r>
        <w:t xml:space="preserve"> účelu podle písmene </w:t>
      </w:r>
      <w:r>
        <w:fldChar w:fldCharType="begin"/>
      </w:r>
      <w:r>
        <w:instrText xml:space="preserve"> REF _Ref507608633 \r \h </w:instrText>
      </w:r>
      <w:r>
        <w:fldChar w:fldCharType="separate"/>
      </w:r>
      <w:r>
        <w:t>c)</w:t>
      </w:r>
      <w:r>
        <w:fldChar w:fldCharType="end"/>
      </w:r>
      <w:r>
        <w:t xml:space="preserve"> výše</w:t>
      </w:r>
      <w:r w:rsidR="003E08C2" w:rsidRPr="00A62C16">
        <w:t>.</w:t>
      </w:r>
    </w:p>
    <w:p w14:paraId="1B727CB5" w14:textId="77777777" w:rsidR="0033483F" w:rsidRDefault="0033483F" w:rsidP="0033483F">
      <w:pPr>
        <w:pStyle w:val="RLNadpis2rovn"/>
      </w:pPr>
      <w:r w:rsidRPr="0033483F">
        <w:lastRenderedPageBreak/>
        <w:t>Kdo Vaše osobní údaje zpracovává a komu je předáváme</w:t>
      </w:r>
      <w:r>
        <w:t>?</w:t>
      </w:r>
    </w:p>
    <w:p w14:paraId="1226E0F5" w14:textId="77777777" w:rsidR="0033483F" w:rsidRDefault="00CD1D3A" w:rsidP="0033483F">
      <w:r w:rsidRPr="00CD1D3A">
        <w:t>Všechny zmíněné osobní údaje zpracováváme my jako správce. To znamená, že my stanovujeme shora vymezené účely, pro které Vaše osobní údaje shromažďujeme, určujeme prostředky zpracování a odpovídáme za jeho řádné provedení</w:t>
      </w:r>
      <w:r>
        <w:t xml:space="preserve">. </w:t>
      </w:r>
    </w:p>
    <w:p w14:paraId="7890C921" w14:textId="558F84D5" w:rsidR="00AB4433" w:rsidRDefault="00AB4433" w:rsidP="00AB4433">
      <w:r>
        <w:t>Pro výše uvedené účely Vaše osobní údaje nepředáváme dalším správcům</w:t>
      </w:r>
      <w:r w:rsidR="0084751C">
        <w:t xml:space="preserve">, avšak zapojujeme jako zpracovatele provozovatele aplikace </w:t>
      </w:r>
      <w:proofErr w:type="spellStart"/>
      <w:r w:rsidR="0084751C">
        <w:t>Teamio</w:t>
      </w:r>
      <w:proofErr w:type="spellEnd"/>
      <w:r w:rsidR="0084751C">
        <w:t xml:space="preserve">, společnost </w:t>
      </w:r>
      <w:r w:rsidR="0084751C" w:rsidRPr="0084751C">
        <w:t>LMC s.r.o., IČO: 264 41 381</w:t>
      </w:r>
      <w:r>
        <w:t>.</w:t>
      </w:r>
    </w:p>
    <w:p w14:paraId="6580E4AE" w14:textId="649BF10C" w:rsidR="00924BEE" w:rsidRDefault="00924BEE" w:rsidP="00924BEE">
      <w:r>
        <w:t>Výjimkou jsou případy, kdy budeme povinni tyto údaje předat na základě zákona, a případy, kdy osobní údaje můžeme sdílet s </w:t>
      </w:r>
      <w:r w:rsidRPr="007B0FC9">
        <w:t>ostatními společnostmi skupiny SVS, a to zejména za účelem administrativní podpory. Údaje poskytujeme zejména společnosti Severočeské vodovody a kanalizace, a.s. (IČO: 49099451), Severočeská servisní a.s. (IČO: 05175917)</w:t>
      </w:r>
      <w:r w:rsidR="00CD5DB8" w:rsidRPr="007B0FC9">
        <w:t xml:space="preserve">, </w:t>
      </w:r>
      <w:r w:rsidR="007B0FC9" w:rsidRPr="007B0FC9">
        <w:t>Severočeská vodárenská společnost a.s. (IČO: 49099469</w:t>
      </w:r>
      <w:r w:rsidR="00CD5DB8" w:rsidRPr="007B0FC9">
        <w:t xml:space="preserve">), Mateo </w:t>
      </w:r>
      <w:proofErr w:type="spellStart"/>
      <w:r w:rsidR="00CD5DB8" w:rsidRPr="007B0FC9">
        <w:t>Solutions</w:t>
      </w:r>
      <w:proofErr w:type="spellEnd"/>
      <w:r w:rsidR="00CD5DB8" w:rsidRPr="007B0FC9">
        <w:t xml:space="preserve"> a.s. </w:t>
      </w:r>
      <w:r w:rsidR="007B0FC9" w:rsidRPr="007B0FC9">
        <w:t>(</w:t>
      </w:r>
      <w:r w:rsidR="00CD5DB8" w:rsidRPr="007B0FC9">
        <w:t>IČO: 09218807</w:t>
      </w:r>
      <w:r w:rsidR="007B0FC9" w:rsidRPr="007B0FC9">
        <w:t>)</w:t>
      </w:r>
      <w:r w:rsidRPr="007B0FC9">
        <w:t xml:space="preserve"> a dalším</w:t>
      </w:r>
      <w:r>
        <w:t xml:space="preserve"> jimi ovládaným společnostem.</w:t>
      </w:r>
    </w:p>
    <w:p w14:paraId="1CD1E46B" w14:textId="77777777" w:rsidR="0033483F" w:rsidRDefault="0033483F" w:rsidP="0033483F">
      <w:pPr>
        <w:pStyle w:val="RLNadpis2rovn"/>
      </w:pPr>
      <w:r>
        <w:t>Jaká máte práva při zpracování osobních údajů?</w:t>
      </w:r>
    </w:p>
    <w:p w14:paraId="3B34A45A" w14:textId="77777777" w:rsidR="0033483F" w:rsidRDefault="0033483F" w:rsidP="0033483F">
      <w:r>
        <w:t>Stejně jako my máme svá práva a povinnosti při zpracování Vašich osobních údajů, máte také Vy při zpracování Vašich osobních údajů určitá práva. Mezi tato práva patří:</w:t>
      </w:r>
    </w:p>
    <w:p w14:paraId="1F537724" w14:textId="77777777" w:rsidR="00AD637D" w:rsidRDefault="00AD637D" w:rsidP="00AD637D">
      <w:pPr>
        <w:pStyle w:val="RLNadpis3rovn"/>
        <w:numPr>
          <w:ilvl w:val="2"/>
          <w:numId w:val="5"/>
        </w:numPr>
      </w:pPr>
      <w:r>
        <w:t>Právo odvolat souhlas se zpracováním</w:t>
      </w:r>
    </w:p>
    <w:p w14:paraId="600E5C2B" w14:textId="77777777" w:rsidR="00AD637D" w:rsidRDefault="00AD637D" w:rsidP="00AD637D">
      <w:r>
        <w:t xml:space="preserve">Vámi udělený souhlas můžete kdykoli odvolat. Tímto však není dotčena </w:t>
      </w:r>
      <w:r>
        <w:rPr>
          <w:color w:val="000000"/>
          <w:shd w:val="clear" w:color="auto" w:fill="FFFFFF"/>
        </w:rPr>
        <w:t>zákonnost zpracování založená na souhlasu uděleném před jeho odvoláním</w:t>
      </w:r>
      <w:r>
        <w:t>.</w:t>
      </w:r>
    </w:p>
    <w:p w14:paraId="6D91F579" w14:textId="77777777" w:rsidR="0033483F" w:rsidRDefault="0033483F" w:rsidP="0033483F">
      <w:pPr>
        <w:pStyle w:val="RLNadpis3rovn"/>
      </w:pPr>
      <w:r>
        <w:t>Právo na přístup</w:t>
      </w:r>
    </w:p>
    <w:p w14:paraId="13830890" w14:textId="77777777" w:rsidR="0033483F" w:rsidRDefault="0033483F" w:rsidP="0033483F">
      <w:r>
        <w:t xml:space="preserve">Zjednodušeně řečeno máte právo vědět, jaké údaje o Vás zpracováváme, za jakým účelem, po jakou dobu, kde Vaše osobní údaje získáváme, komu je předáváme, kdo je mimo nás zpracovává a jaká máte další práva související se zpracováním Vašich osobních údajů. To vše jste se dozvěděl v těchto Informacích o zpracování osobních údajů. Pokud si však nejste jistý, které osobní údaje o Vás zpracováváme, můžete nás požádat o potvrzení, zda osobní údaje, které se Vás týkají, jsou či nejsou z naší strany zpracovávány, a pokud tomu tak je, máte právo získat přístup k těmto osobním údajům. V rámci práva na přístup nás můžete požádat o kopii zpracovávaných osobních údajů, přičemž první kopii Vám poskytneme bezplatně a další kopie s poplatkem. </w:t>
      </w:r>
    </w:p>
    <w:p w14:paraId="24EC3B7B" w14:textId="77777777" w:rsidR="0033483F" w:rsidRDefault="0033483F" w:rsidP="0033483F">
      <w:pPr>
        <w:pStyle w:val="RLNadpis3rovn"/>
      </w:pPr>
      <w:r>
        <w:t>Právo na opravu</w:t>
      </w:r>
    </w:p>
    <w:p w14:paraId="15B295E2" w14:textId="77777777" w:rsidR="0033483F" w:rsidRDefault="0033483F" w:rsidP="0033483F">
      <w:r>
        <w:t xml:space="preserve">Chybovat je lidské. Pokud zjistíte, že osobní údaje, které o Vás zpracováváme, jsou nepřesné nebo neúplné, máte právo na to, abychom je bez zbytečného odkladu opravili, popřípadě doplnili. </w:t>
      </w:r>
    </w:p>
    <w:p w14:paraId="7F2CBB6A" w14:textId="77777777" w:rsidR="0033483F" w:rsidRDefault="0033483F" w:rsidP="0033483F">
      <w:pPr>
        <w:pStyle w:val="RLNadpis3rovn"/>
      </w:pPr>
      <w:r>
        <w:lastRenderedPageBreak/>
        <w:t>Právo na výmaz</w:t>
      </w:r>
    </w:p>
    <w:p w14:paraId="721EDA2D" w14:textId="77777777" w:rsidR="0033483F" w:rsidRDefault="0033483F" w:rsidP="0033483F">
      <w:r>
        <w:t xml:space="preserve">V některých případech máte právo, abychom Vaše osobní údaje vymazali. Vaše osobní údaje bez zbytečného odkladu vymažeme, pokud je splněn některý z následujících důvodů: </w:t>
      </w:r>
    </w:p>
    <w:p w14:paraId="24A4D62D" w14:textId="77777777" w:rsidR="0033483F" w:rsidRDefault="0033483F" w:rsidP="0033483F">
      <w:pPr>
        <w:pStyle w:val="Odstavecseseznamem"/>
        <w:numPr>
          <w:ilvl w:val="0"/>
          <w:numId w:val="24"/>
        </w:numPr>
      </w:pPr>
      <w:r>
        <w:t xml:space="preserve">Vaše osobní údaje již nepotřebujeme pro účely, pro které jsme je zpracovávali, </w:t>
      </w:r>
    </w:p>
    <w:p w14:paraId="62B9507E" w14:textId="77777777" w:rsidR="0033483F" w:rsidRDefault="0033483F" w:rsidP="0033483F">
      <w:pPr>
        <w:pStyle w:val="Odstavecseseznamem"/>
        <w:numPr>
          <w:ilvl w:val="0"/>
          <w:numId w:val="24"/>
        </w:numPr>
      </w:pPr>
      <w:r>
        <w:t xml:space="preserve">využijete svého práva vznést námitku proti zpracování (viz níže kapitola „Právo vznést námitku proti zpracování“) u osobních údajů, které zpracováváme na základě našich oprávněných zájmů, a my shledáme, že již žádné takové oprávněné zájmy, které by toto zpracování opravňovaly, nemáme, nebo </w:t>
      </w:r>
    </w:p>
    <w:p w14:paraId="7A51CAEF" w14:textId="77777777" w:rsidR="0033483F" w:rsidRDefault="0033483F" w:rsidP="0033483F">
      <w:pPr>
        <w:pStyle w:val="Odstavecseseznamem"/>
        <w:numPr>
          <w:ilvl w:val="0"/>
          <w:numId w:val="24"/>
        </w:numPr>
      </w:pPr>
      <w:r>
        <w:t xml:space="preserve">ukáže se, že námi prováděné zpracování osobních </w:t>
      </w:r>
      <w:proofErr w:type="gramStart"/>
      <w:r>
        <w:t>údajů  přestalo</w:t>
      </w:r>
      <w:proofErr w:type="gramEnd"/>
      <w:r>
        <w:t xml:space="preserve"> být v souladu s obecně závaznými předpisy. </w:t>
      </w:r>
    </w:p>
    <w:p w14:paraId="2EE338DF" w14:textId="77777777" w:rsidR="0033483F" w:rsidRDefault="0033483F" w:rsidP="0033483F">
      <w:r>
        <w:t>Mějte prosím na paměti, že i když půjde o jeden z těchto důvodů, neznamená to, že ihned smažeme všechny Vaše osobní údaje. Toto právo se totiž neuplatní v případě, že zpracování Vašich osobních údajů je i nadále nezbytné pro:</w:t>
      </w:r>
    </w:p>
    <w:p w14:paraId="5E099B33" w14:textId="77777777" w:rsidR="0033483F" w:rsidRDefault="0033483F" w:rsidP="0033483F">
      <w:pPr>
        <w:pStyle w:val="Odstavecseseznamem"/>
        <w:numPr>
          <w:ilvl w:val="0"/>
          <w:numId w:val="25"/>
        </w:numPr>
      </w:pPr>
      <w:r>
        <w:t xml:space="preserve">splnění naší právní povinnosti, </w:t>
      </w:r>
    </w:p>
    <w:p w14:paraId="3193EBB7" w14:textId="77777777" w:rsidR="0033483F" w:rsidRDefault="0033483F" w:rsidP="0033483F">
      <w:pPr>
        <w:pStyle w:val="Odstavecseseznamem"/>
        <w:numPr>
          <w:ilvl w:val="0"/>
          <w:numId w:val="25"/>
        </w:numPr>
      </w:pPr>
      <w:r>
        <w:t>účely archivace, vědeckého či historického výzkumu či pro statistické účely, nebo</w:t>
      </w:r>
    </w:p>
    <w:p w14:paraId="12C68C72" w14:textId="77777777" w:rsidR="0033483F" w:rsidRDefault="0033483F" w:rsidP="0033483F">
      <w:pPr>
        <w:pStyle w:val="Odstavecseseznamem"/>
        <w:numPr>
          <w:ilvl w:val="0"/>
          <w:numId w:val="25"/>
        </w:numPr>
      </w:pPr>
      <w:r>
        <w:t xml:space="preserve">určení, výkon nebo </w:t>
      </w:r>
      <w:r w:rsidR="00E81AA5">
        <w:t>obhajobu našich právních nároků.</w:t>
      </w:r>
    </w:p>
    <w:p w14:paraId="6606B765" w14:textId="77777777" w:rsidR="0033483F" w:rsidRDefault="0033483F" w:rsidP="0033483F">
      <w:pPr>
        <w:pStyle w:val="RLNadpis3rovn"/>
      </w:pPr>
      <w:r>
        <w:t>Právo na omezení zpracování</w:t>
      </w:r>
    </w:p>
    <w:p w14:paraId="2AB6908F" w14:textId="77777777" w:rsidR="0033483F" w:rsidRDefault="0033483F" w:rsidP="0033483F">
      <w:r>
        <w:t>V některých případech můžete kromě práva na výmaz využít právo na omezení zpracování osobních údajů. Toto právo Vám umožňuje v určitých případech požadovat, aby došlo k označení Vašich osobních údajů a tyto údaje nebyly předmětem žádných dalších operací zpracování – v tomto případě však nikoliv navždy (jako v případě práva na výmaz), ale po omezenou dobu. Zpracování osobních údajů musíme omezit když:</w:t>
      </w:r>
    </w:p>
    <w:p w14:paraId="38D482E2" w14:textId="77777777" w:rsidR="0033483F" w:rsidRDefault="0033483F" w:rsidP="0033483F">
      <w:pPr>
        <w:pStyle w:val="Odstavecseseznamem"/>
        <w:numPr>
          <w:ilvl w:val="0"/>
          <w:numId w:val="26"/>
        </w:numPr>
      </w:pPr>
      <w:r>
        <w:t>popíráte přesnost osobních údajů, než se dohodneme, jaké údaje jsou správné,</w:t>
      </w:r>
    </w:p>
    <w:p w14:paraId="4BADF623" w14:textId="77777777" w:rsidR="0033483F" w:rsidRDefault="0033483F" w:rsidP="0033483F">
      <w:pPr>
        <w:pStyle w:val="Odstavecseseznamem"/>
        <w:numPr>
          <w:ilvl w:val="0"/>
          <w:numId w:val="26"/>
        </w:numPr>
      </w:pPr>
      <w:r>
        <w:t xml:space="preserve">Vaše osobní údaje zpracováváme bez dostatečného právního základu (např. nad rámec toho, co zpracovávat musíme), ale Vy budete před výmazem takových údajů upřednostňovat pouze jejich omezení (např. pokud očekáváte, že byste nám v budoucnu takové údaje stejně poskytl), </w:t>
      </w:r>
    </w:p>
    <w:p w14:paraId="6BC874FA" w14:textId="77777777" w:rsidR="0033483F" w:rsidRDefault="0033483F" w:rsidP="0033483F">
      <w:pPr>
        <w:pStyle w:val="Odstavecseseznamem"/>
        <w:numPr>
          <w:ilvl w:val="0"/>
          <w:numId w:val="26"/>
        </w:numPr>
      </w:pPr>
      <w:r>
        <w:t xml:space="preserve">Vaše osobní údaje již nepotřebujeme pro shora uvedené účely zpracování, ale Vy je požadujete pro určení, výkon nebo obhajobu svých právních nároků, nebo </w:t>
      </w:r>
    </w:p>
    <w:p w14:paraId="043C99FA" w14:textId="77777777" w:rsidR="0033483F" w:rsidRDefault="0033483F" w:rsidP="0033483F">
      <w:pPr>
        <w:pStyle w:val="Odstavecseseznamem"/>
        <w:numPr>
          <w:ilvl w:val="0"/>
          <w:numId w:val="26"/>
        </w:numPr>
      </w:pPr>
      <w:r>
        <w:t>vznesete námitku proti zpracování. Právo na námitku je podrobněji popsáno níže v kapitole „Právo vznést námitku proti zpracování“. Po dobu, po kterou šetříme, je-li Vaše námitka oprávněná, jsme povinni zpracování Vašich osobních údajů omezit.</w:t>
      </w:r>
    </w:p>
    <w:p w14:paraId="23EBC8BD" w14:textId="77777777" w:rsidR="0033483F" w:rsidRDefault="0033483F" w:rsidP="0033483F">
      <w:pPr>
        <w:pStyle w:val="RLNadpis3rovn"/>
      </w:pPr>
      <w:r>
        <w:lastRenderedPageBreak/>
        <w:t>Právo na přenositelnost</w:t>
      </w:r>
    </w:p>
    <w:p w14:paraId="2780C7FD" w14:textId="77777777" w:rsidR="0033483F" w:rsidRDefault="0033483F" w:rsidP="0033483F">
      <w:r>
        <w:t xml:space="preserve">Máte právo získat od nás všechny Vaše osobní údaje, které jste nám Vy sám poskytl a které zpracováváme na základě plnění smlouvy. Vaše osobní údaje vám poskytneme ve strukturovaném, běžně používaném a strojově čitelném formátu. Abychom mohli na Vaši žádost údaje snadno převést, může se jednat pouze o údaje, které zpracováváme automatizovaně v našich elektronických databázích. Touto formou Vám tedy nemůžeme přenést vždy a za všech okolností všechny údaje, které jste vyplnil v našich formulářích (například Váš vlastnoruční podpis).  </w:t>
      </w:r>
    </w:p>
    <w:p w14:paraId="1284F9C6" w14:textId="77777777" w:rsidR="0033483F" w:rsidRDefault="0033483F" w:rsidP="0033483F">
      <w:pPr>
        <w:pStyle w:val="RLNadpis3rovn"/>
      </w:pPr>
      <w:r>
        <w:t>Právo vznést námitku proti zpracování</w:t>
      </w:r>
    </w:p>
    <w:p w14:paraId="126ED1A3" w14:textId="77777777" w:rsidR="0033483F" w:rsidRDefault="0033483F" w:rsidP="0033483F">
      <w:r>
        <w:t>Máte právo vznést námitku proti zpracování osobních údajů, k němuž dochází na základě našeho oprávněného zájm</w:t>
      </w:r>
      <w:r w:rsidR="00E81AA5">
        <w:t>u. Vzhledem k tomu, že nejde o marketingové aktivity</w:t>
      </w:r>
      <w:r>
        <w:t xml:space="preserve">, přestaneme Vaše osobní údaje zpracovávat, pokud nebudeme mít závažné oprávněné důvody pro to, abychom v </w:t>
      </w:r>
      <w:r w:rsidR="00E81AA5">
        <w:t>takovém zpracování pokračovali.</w:t>
      </w:r>
    </w:p>
    <w:p w14:paraId="406D103D" w14:textId="77777777" w:rsidR="0033483F" w:rsidRDefault="0033483F" w:rsidP="0033483F">
      <w:pPr>
        <w:pStyle w:val="RLNadpis3rovn"/>
      </w:pPr>
      <w:r>
        <w:t>Právo podat stížnost</w:t>
      </w:r>
    </w:p>
    <w:p w14:paraId="3314CC94" w14:textId="77777777" w:rsidR="0033483F" w:rsidRDefault="0033483F" w:rsidP="0033483F">
      <w:r>
        <w:t>Uplatněním práv výše uvedeným způsobem není nijak dotčeno Vaše právo podat stížnost u Úřadu pro ochranu osobních údajů, a to způsobem uvedeným níže v kapitole „Jak lze uplatnit jednotlivá práva?“. Toto právo můžete uplatnit zejména v případě, že se domníváte, že Vaše osobní údaje zpracováváme neoprávněně nebo v rozporu s obecně závaznými právními předpisy.</w:t>
      </w:r>
    </w:p>
    <w:p w14:paraId="3FF90A21" w14:textId="77777777" w:rsidR="0033483F" w:rsidRDefault="0033483F" w:rsidP="0033483F">
      <w:pPr>
        <w:pStyle w:val="RLNadpis2rovn"/>
      </w:pPr>
      <w:r>
        <w:t>Jak lze uplatnit jednotlivá práva?</w:t>
      </w:r>
    </w:p>
    <w:p w14:paraId="50066EF3" w14:textId="20623968" w:rsidR="0033483F" w:rsidRDefault="0033483F" w:rsidP="0033483F">
      <w:r>
        <w:t xml:space="preserve">Ve všech záležitostech souvisejících se zpracováním Vašich osobních údajů, ať již jde o dotaz, uplatnění práva, podání stížnosti či cokoliv jiného, se můžete obracet na našeho pověřence pro ochranu osobních údajů. Aktuální kontaktní informace jsou dostupné na našich webových stránkách </w:t>
      </w:r>
      <w:r w:rsidR="007B0FC9" w:rsidRPr="007B0FC9">
        <w:t>www.mateotech.cz</w:t>
      </w:r>
      <w:r>
        <w:t>.</w:t>
      </w:r>
    </w:p>
    <w:p w14:paraId="21DB4DC0" w14:textId="77777777" w:rsidR="0033483F" w:rsidRDefault="0033483F" w:rsidP="00966BD0">
      <w:r>
        <w:t>Pověřence lze kontaktovat kterýmkoliv z následujících prostředků:</w:t>
      </w:r>
    </w:p>
    <w:p w14:paraId="754280AF" w14:textId="6C7382DA" w:rsidR="0033483F" w:rsidRDefault="0033483F" w:rsidP="0033483F">
      <w:pPr>
        <w:pStyle w:val="Odstavecseseznamem"/>
        <w:numPr>
          <w:ilvl w:val="0"/>
          <w:numId w:val="27"/>
        </w:numPr>
      </w:pPr>
      <w:r>
        <w:t>Emailem na</w:t>
      </w:r>
      <w:r w:rsidRPr="002359CF">
        <w:t xml:space="preserve">: </w:t>
      </w:r>
      <w:r w:rsidR="003A2D6C" w:rsidRPr="002359CF">
        <w:rPr>
          <w:b/>
        </w:rPr>
        <w:t>dominika.hartmanova@mateosolutions.cz</w:t>
      </w:r>
    </w:p>
    <w:p w14:paraId="134FB3C9" w14:textId="0A5B15FF" w:rsidR="001338E7" w:rsidRPr="007B0FC9" w:rsidRDefault="0033483F" w:rsidP="001338E7">
      <w:pPr>
        <w:pStyle w:val="Odstavecseseznamem"/>
        <w:numPr>
          <w:ilvl w:val="0"/>
          <w:numId w:val="27"/>
        </w:numPr>
      </w:pPr>
      <w:r>
        <w:t xml:space="preserve">Písemně na </w:t>
      </w:r>
      <w:r w:rsidRPr="007B0FC9">
        <w:t xml:space="preserve">adrese: </w:t>
      </w:r>
      <w:proofErr w:type="spellStart"/>
      <w:r w:rsidR="007B0FC9" w:rsidRPr="007B0FC9">
        <w:rPr>
          <w:b/>
          <w:bCs/>
        </w:rPr>
        <w:t>Mateotech</w:t>
      </w:r>
      <w:proofErr w:type="spellEnd"/>
      <w:r w:rsidR="007B0FC9" w:rsidRPr="007B0FC9">
        <w:rPr>
          <w:b/>
          <w:bCs/>
        </w:rPr>
        <w:t xml:space="preserve"> </w:t>
      </w:r>
      <w:r w:rsidR="00CF3E5D">
        <w:rPr>
          <w:b/>
          <w:bCs/>
        </w:rPr>
        <w:t>a.s.</w:t>
      </w:r>
      <w:r w:rsidR="007B0FC9" w:rsidRPr="007B0FC9">
        <w:t xml:space="preserve">, </w:t>
      </w:r>
      <w:proofErr w:type="spellStart"/>
      <w:r w:rsidR="007B0FC9" w:rsidRPr="007B0FC9">
        <w:t>Přítkovská</w:t>
      </w:r>
      <w:proofErr w:type="spellEnd"/>
      <w:r w:rsidR="007B0FC9" w:rsidRPr="007B0FC9">
        <w:t xml:space="preserve"> 1689/14, Trnovany, 415 01 Teplice</w:t>
      </w:r>
    </w:p>
    <w:p w14:paraId="73B0E362" w14:textId="77777777" w:rsidR="0033483F" w:rsidRDefault="0033483F" w:rsidP="0033483F">
      <w:r>
        <w:t xml:space="preserve">Vaši žádost vyřídíme bez zbytečného odkladu, maximálně však do jednoho měsíce. Ve výjimečných případech, zejména z důvodu složitosti Vašeho požadavku, jsme oprávněni tuto lhůtu prodloužit o další dva měsíce. O takovém případném prodloužení a jeho zdůvodnění Vás samozřejmě budeme informovat. </w:t>
      </w:r>
    </w:p>
    <w:p w14:paraId="64101DBC" w14:textId="77777777" w:rsidR="0033483F" w:rsidRDefault="0033483F" w:rsidP="0033483F">
      <w:r>
        <w:t>Stížnost proti námi prováděnému zpracování osobních údajů můžete podat u Úřadu pro ochranu osobních údajů, který sídlí na adrese Pp</w:t>
      </w:r>
      <w:r w:rsidR="00E81AA5">
        <w:t>lk. Sochora 27, 170 00 Praha 7.</w:t>
      </w:r>
    </w:p>
    <w:sectPr w:rsidR="0033483F" w:rsidSect="003D28CE">
      <w:footerReference w:type="default" r:id="rId11"/>
      <w:pgSz w:w="11906" w:h="16838" w:code="9"/>
      <w:pgMar w:top="2092" w:right="1418" w:bottom="1418" w:left="1701" w:header="629"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985C0" w16cex:dateUtc="2021-04-20T14: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D92C2" w14:textId="77777777" w:rsidR="00D83268" w:rsidRDefault="00D83268" w:rsidP="00A02ACC">
      <w:pPr>
        <w:spacing w:line="240" w:lineRule="auto"/>
      </w:pPr>
      <w:r>
        <w:separator/>
      </w:r>
    </w:p>
    <w:p w14:paraId="4F240108" w14:textId="77777777" w:rsidR="00D83268" w:rsidRDefault="00D83268"/>
  </w:endnote>
  <w:endnote w:type="continuationSeparator" w:id="0">
    <w:p w14:paraId="7AAEE5D5" w14:textId="77777777" w:rsidR="00D83268" w:rsidRDefault="00D83268" w:rsidP="00A02ACC">
      <w:pPr>
        <w:spacing w:line="240" w:lineRule="auto"/>
      </w:pPr>
      <w:r>
        <w:continuationSeparator/>
      </w:r>
    </w:p>
    <w:p w14:paraId="22B4202E" w14:textId="77777777" w:rsidR="00D83268" w:rsidRDefault="00D83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edra Sans Std Normal">
    <w:panose1 w:val="00000000000000000000"/>
    <w:charset w:val="00"/>
    <w:family w:val="swiss"/>
    <w:notTrueType/>
    <w:pitch w:val="variable"/>
    <w:sig w:usb0="2000000F" w:usb1="5000E433" w:usb2="00000000" w:usb3="00000000" w:csb0="00000093" w:csb1="00000000"/>
  </w:font>
  <w:font w:name="National Bold">
    <w:altName w:val="Arial"/>
    <w:panose1 w:val="00000000000000000000"/>
    <w:charset w:val="00"/>
    <w:family w:val="modern"/>
    <w:notTrueType/>
    <w:pitch w:val="variable"/>
    <w:sig w:usb0="00000001" w:usb1="5000207B" w:usb2="00000010" w:usb3="00000000" w:csb0="0000009B" w:csb1="00000000"/>
  </w:font>
  <w:font w:name="National Extrabold">
    <w:altName w:val="Arial"/>
    <w:panose1 w:val="00000000000000000000"/>
    <w:charset w:val="00"/>
    <w:family w:val="modern"/>
    <w:notTrueType/>
    <w:pitch w:val="variable"/>
    <w:sig w:usb0="00000001" w:usb1="5000207B" w:usb2="00000010" w:usb3="00000000" w:csb0="0000009B" w:csb1="00000000"/>
  </w:font>
  <w:font w:name="Verlag Black">
    <w:altName w:val="Arial"/>
    <w:panose1 w:val="00000000000000000000"/>
    <w:charset w:val="00"/>
    <w:family w:val="modern"/>
    <w:notTrueType/>
    <w:pitch w:val="variable"/>
    <w:sig w:usb0="00000001" w:usb1="4000006A" w:usb2="00000000" w:usb3="00000000" w:csb0="0000000B"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National Regular">
    <w:altName w:val="Arial"/>
    <w:panose1 w:val="00000000000000000000"/>
    <w:charset w:val="00"/>
    <w:family w:val="modern"/>
    <w:notTrueType/>
    <w:pitch w:val="variable"/>
    <w:sig w:usb0="00000001" w:usb1="5000207B" w:usb2="00000010" w:usb3="00000000" w:csb0="0000009B"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BE4D" w14:textId="77777777" w:rsidR="003E2B05" w:rsidRPr="003E2B05" w:rsidRDefault="003E2B05" w:rsidP="00E73BA7">
    <w:pPr>
      <w:tabs>
        <w:tab w:val="left" w:pos="686"/>
      </w:tabs>
      <w:spacing w:after="0" w:line="240" w:lineRule="auto"/>
      <w:rPr>
        <w:rFonts w:ascii="Calibri" w:hAnsi="Calibri"/>
        <w:spacing w:val="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AD991" w14:textId="77777777" w:rsidR="00D83268" w:rsidRDefault="00D83268" w:rsidP="00A02ACC">
      <w:pPr>
        <w:spacing w:line="240" w:lineRule="auto"/>
      </w:pPr>
      <w:r>
        <w:separator/>
      </w:r>
    </w:p>
    <w:p w14:paraId="22C9403B" w14:textId="77777777" w:rsidR="00D83268" w:rsidRDefault="00D83268"/>
  </w:footnote>
  <w:footnote w:type="continuationSeparator" w:id="0">
    <w:p w14:paraId="4CCCEFC2" w14:textId="77777777" w:rsidR="00D83268" w:rsidRDefault="00D83268" w:rsidP="00A02ACC">
      <w:pPr>
        <w:spacing w:line="240" w:lineRule="auto"/>
      </w:pPr>
      <w:r>
        <w:continuationSeparator/>
      </w:r>
    </w:p>
    <w:p w14:paraId="6D16CB74" w14:textId="77777777" w:rsidR="00D83268" w:rsidRDefault="00D832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5.25pt;height:139.5pt" o:bullet="t">
        <v:imagedata r:id="rId1" o:title="odrazka"/>
      </v:shape>
    </w:pict>
  </w:numPicBullet>
  <w:abstractNum w:abstractNumId="0" w15:restartNumberingAfterBreak="0">
    <w:nsid w:val="FFFFFF7C"/>
    <w:multiLevelType w:val="singleLevel"/>
    <w:tmpl w:val="F6FA6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CEB0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908F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0EB2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8D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D4B8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A6BF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442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DEF6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1C6F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3C7AC1"/>
    <w:multiLevelType w:val="hybridMultilevel"/>
    <w:tmpl w:val="301E3D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8591B01"/>
    <w:multiLevelType w:val="hybridMultilevel"/>
    <w:tmpl w:val="338AA8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FD6F10"/>
    <w:multiLevelType w:val="hybridMultilevel"/>
    <w:tmpl w:val="730E7E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D35FE9"/>
    <w:multiLevelType w:val="hybridMultilevel"/>
    <w:tmpl w:val="8F84465C"/>
    <w:lvl w:ilvl="0" w:tplc="82F42FC2">
      <w:start w:val="1"/>
      <w:numFmt w:val="bullet"/>
      <w:lvlText w:val=""/>
      <w:lvlPicBulletId w:val="0"/>
      <w:lvlJc w:val="left"/>
      <w:pPr>
        <w:ind w:left="720" w:hanging="360"/>
      </w:pPr>
      <w:rPr>
        <w:rFonts w:ascii="Symbol" w:hAnsi="Symbol" w:hint="default"/>
        <w:color w:val="auto"/>
        <w:sz w:val="13"/>
        <w:szCs w:val="13"/>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6404DB"/>
    <w:multiLevelType w:val="multilevel"/>
    <w:tmpl w:val="C31A71CA"/>
    <w:lvl w:ilvl="0">
      <w:start w:val="1"/>
      <w:numFmt w:val="upperRoman"/>
      <w:pStyle w:val="RLNadpis1rovn"/>
      <w:suff w:val="space"/>
      <w:lvlText w:val="Část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48837BEC"/>
    <w:multiLevelType w:val="hybridMultilevel"/>
    <w:tmpl w:val="C16E38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7" w15:restartNumberingAfterBreak="0">
    <w:nsid w:val="4C442144"/>
    <w:multiLevelType w:val="hybridMultilevel"/>
    <w:tmpl w:val="AEF479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1D7031"/>
    <w:multiLevelType w:val="hybridMultilevel"/>
    <w:tmpl w:val="B8E60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5919FD"/>
    <w:multiLevelType w:val="hybridMultilevel"/>
    <w:tmpl w:val="D108A81A"/>
    <w:lvl w:ilvl="0" w:tplc="76980098">
      <w:start w:val="1"/>
      <w:numFmt w:val="bullet"/>
      <w:lvlText w:val="–"/>
      <w:lvlJc w:val="left"/>
      <w:pPr>
        <w:ind w:left="720" w:hanging="360"/>
      </w:pPr>
      <w:rPr>
        <w:rFonts w:ascii="Fedra Sans Std Normal" w:hAnsi="Fedra Sans Std Norm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FBA1C80"/>
    <w:multiLevelType w:val="hybridMultilevel"/>
    <w:tmpl w:val="278C9F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6D4C1C"/>
    <w:multiLevelType w:val="hybridMultilevel"/>
    <w:tmpl w:val="697646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3" w15:restartNumberingAfterBreak="0">
    <w:nsid w:val="7B1B00A6"/>
    <w:multiLevelType w:val="hybridMultilevel"/>
    <w:tmpl w:val="33F465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9"/>
  </w:num>
  <w:num w:numId="3">
    <w:abstractNumId w:val="10"/>
  </w:num>
  <w:num w:numId="4">
    <w:abstractNumId w:val="22"/>
  </w:num>
  <w:num w:numId="5">
    <w:abstractNumId w:val="14"/>
  </w:num>
  <w:num w:numId="6">
    <w:abstractNumId w:val="14"/>
  </w:num>
  <w:num w:numId="7">
    <w:abstractNumId w:val="14"/>
  </w:num>
  <w:num w:numId="8">
    <w:abstractNumId w:val="16"/>
  </w:num>
  <w:num w:numId="9">
    <w:abstractNumId w:val="14"/>
  </w:num>
  <w:num w:numId="10">
    <w:abstractNumId w:val="14"/>
  </w:num>
  <w:num w:numId="11">
    <w:abstractNumId w:val="14"/>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1"/>
  </w:num>
  <w:num w:numId="23">
    <w:abstractNumId w:val="23"/>
  </w:num>
  <w:num w:numId="24">
    <w:abstractNumId w:val="11"/>
  </w:num>
  <w:num w:numId="25">
    <w:abstractNumId w:val="20"/>
  </w:num>
  <w:num w:numId="26">
    <w:abstractNumId w:val="15"/>
  </w:num>
  <w:num w:numId="27">
    <w:abstractNumId w:val="17"/>
  </w:num>
  <w:num w:numId="28">
    <w:abstractNumId w:val="12"/>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219"/>
    <w:rsid w:val="00011747"/>
    <w:rsid w:val="00020E79"/>
    <w:rsid w:val="00020F28"/>
    <w:rsid w:val="00026C8F"/>
    <w:rsid w:val="0006785D"/>
    <w:rsid w:val="00081264"/>
    <w:rsid w:val="000830F2"/>
    <w:rsid w:val="00083CBF"/>
    <w:rsid w:val="00092668"/>
    <w:rsid w:val="000A2BB3"/>
    <w:rsid w:val="000C07CF"/>
    <w:rsid w:val="000E1BEA"/>
    <w:rsid w:val="00103365"/>
    <w:rsid w:val="00115DE4"/>
    <w:rsid w:val="001338E7"/>
    <w:rsid w:val="001430F0"/>
    <w:rsid w:val="00185547"/>
    <w:rsid w:val="001A2029"/>
    <w:rsid w:val="001A7D63"/>
    <w:rsid w:val="001B0C37"/>
    <w:rsid w:val="001C21FE"/>
    <w:rsid w:val="001C5707"/>
    <w:rsid w:val="001D5663"/>
    <w:rsid w:val="00222FAF"/>
    <w:rsid w:val="002236C4"/>
    <w:rsid w:val="00226862"/>
    <w:rsid w:val="00230AB0"/>
    <w:rsid w:val="002325D9"/>
    <w:rsid w:val="002359CF"/>
    <w:rsid w:val="0024343E"/>
    <w:rsid w:val="00271D8B"/>
    <w:rsid w:val="00281413"/>
    <w:rsid w:val="002E60B9"/>
    <w:rsid w:val="002F15BC"/>
    <w:rsid w:val="0033483F"/>
    <w:rsid w:val="00342F5F"/>
    <w:rsid w:val="0034547A"/>
    <w:rsid w:val="00356B8D"/>
    <w:rsid w:val="00362B23"/>
    <w:rsid w:val="003677FC"/>
    <w:rsid w:val="00382BAF"/>
    <w:rsid w:val="00383CA0"/>
    <w:rsid w:val="003A03F0"/>
    <w:rsid w:val="003A2D6C"/>
    <w:rsid w:val="003A6478"/>
    <w:rsid w:val="003A79B8"/>
    <w:rsid w:val="003D28CE"/>
    <w:rsid w:val="003D2AB2"/>
    <w:rsid w:val="003E08C2"/>
    <w:rsid w:val="003E2B05"/>
    <w:rsid w:val="003F3442"/>
    <w:rsid w:val="003F3D11"/>
    <w:rsid w:val="004138AE"/>
    <w:rsid w:val="0044273D"/>
    <w:rsid w:val="00456D9D"/>
    <w:rsid w:val="00477784"/>
    <w:rsid w:val="00483215"/>
    <w:rsid w:val="004931B7"/>
    <w:rsid w:val="004D3F24"/>
    <w:rsid w:val="004D4E65"/>
    <w:rsid w:val="004E0B20"/>
    <w:rsid w:val="004E5EF2"/>
    <w:rsid w:val="005216E5"/>
    <w:rsid w:val="0054539D"/>
    <w:rsid w:val="005651F4"/>
    <w:rsid w:val="00590B12"/>
    <w:rsid w:val="005A71C1"/>
    <w:rsid w:val="005C30DA"/>
    <w:rsid w:val="005F13E5"/>
    <w:rsid w:val="006015FD"/>
    <w:rsid w:val="006060E1"/>
    <w:rsid w:val="00617597"/>
    <w:rsid w:val="006223BD"/>
    <w:rsid w:val="0067041C"/>
    <w:rsid w:val="00680B29"/>
    <w:rsid w:val="006B0451"/>
    <w:rsid w:val="006B1DC0"/>
    <w:rsid w:val="006B332F"/>
    <w:rsid w:val="006B795D"/>
    <w:rsid w:val="006E59FA"/>
    <w:rsid w:val="006F2DF6"/>
    <w:rsid w:val="006F67C2"/>
    <w:rsid w:val="00700906"/>
    <w:rsid w:val="007209CB"/>
    <w:rsid w:val="00723647"/>
    <w:rsid w:val="0073217D"/>
    <w:rsid w:val="00744086"/>
    <w:rsid w:val="0075056C"/>
    <w:rsid w:val="00764632"/>
    <w:rsid w:val="00785421"/>
    <w:rsid w:val="00792E6C"/>
    <w:rsid w:val="00796216"/>
    <w:rsid w:val="00797425"/>
    <w:rsid w:val="007B0FC9"/>
    <w:rsid w:val="007D3933"/>
    <w:rsid w:val="007D5AFD"/>
    <w:rsid w:val="00821A63"/>
    <w:rsid w:val="00825613"/>
    <w:rsid w:val="0084751C"/>
    <w:rsid w:val="008613AD"/>
    <w:rsid w:val="00872F10"/>
    <w:rsid w:val="00873107"/>
    <w:rsid w:val="008C7246"/>
    <w:rsid w:val="008D45F9"/>
    <w:rsid w:val="008E489C"/>
    <w:rsid w:val="008F6198"/>
    <w:rsid w:val="00916765"/>
    <w:rsid w:val="00924BEE"/>
    <w:rsid w:val="00962DA9"/>
    <w:rsid w:val="00965386"/>
    <w:rsid w:val="0096573F"/>
    <w:rsid w:val="00966BD0"/>
    <w:rsid w:val="0098397E"/>
    <w:rsid w:val="00985F91"/>
    <w:rsid w:val="009A5572"/>
    <w:rsid w:val="009C7B7D"/>
    <w:rsid w:val="009D149F"/>
    <w:rsid w:val="009F0AAE"/>
    <w:rsid w:val="009F1664"/>
    <w:rsid w:val="00A01289"/>
    <w:rsid w:val="00A02ACC"/>
    <w:rsid w:val="00A57E5C"/>
    <w:rsid w:val="00A62C16"/>
    <w:rsid w:val="00A8537D"/>
    <w:rsid w:val="00AB4433"/>
    <w:rsid w:val="00AC265D"/>
    <w:rsid w:val="00AD0D2F"/>
    <w:rsid w:val="00AD637D"/>
    <w:rsid w:val="00AD641B"/>
    <w:rsid w:val="00AD7569"/>
    <w:rsid w:val="00B003EF"/>
    <w:rsid w:val="00B22139"/>
    <w:rsid w:val="00B26753"/>
    <w:rsid w:val="00B43828"/>
    <w:rsid w:val="00B521DE"/>
    <w:rsid w:val="00B63630"/>
    <w:rsid w:val="00B64921"/>
    <w:rsid w:val="00B67BEB"/>
    <w:rsid w:val="00B73E63"/>
    <w:rsid w:val="00B80C73"/>
    <w:rsid w:val="00B90DC1"/>
    <w:rsid w:val="00BA1AF2"/>
    <w:rsid w:val="00BD2570"/>
    <w:rsid w:val="00BD260F"/>
    <w:rsid w:val="00BD79BE"/>
    <w:rsid w:val="00BF1D9A"/>
    <w:rsid w:val="00BF31F1"/>
    <w:rsid w:val="00BF7FA6"/>
    <w:rsid w:val="00C3200D"/>
    <w:rsid w:val="00C542B6"/>
    <w:rsid w:val="00CA3E68"/>
    <w:rsid w:val="00CB03CA"/>
    <w:rsid w:val="00CB304B"/>
    <w:rsid w:val="00CD1D3A"/>
    <w:rsid w:val="00CD5DB8"/>
    <w:rsid w:val="00CF1BEF"/>
    <w:rsid w:val="00CF342A"/>
    <w:rsid w:val="00CF3E5D"/>
    <w:rsid w:val="00D13F1A"/>
    <w:rsid w:val="00D15DB2"/>
    <w:rsid w:val="00D54D35"/>
    <w:rsid w:val="00D660B7"/>
    <w:rsid w:val="00D83268"/>
    <w:rsid w:val="00D966B8"/>
    <w:rsid w:val="00D96B17"/>
    <w:rsid w:val="00DA0FFE"/>
    <w:rsid w:val="00DB36CE"/>
    <w:rsid w:val="00DC01F8"/>
    <w:rsid w:val="00DD7DA4"/>
    <w:rsid w:val="00E16895"/>
    <w:rsid w:val="00E21D0C"/>
    <w:rsid w:val="00E45219"/>
    <w:rsid w:val="00E52FA0"/>
    <w:rsid w:val="00E60920"/>
    <w:rsid w:val="00E60981"/>
    <w:rsid w:val="00E64D35"/>
    <w:rsid w:val="00E70FE1"/>
    <w:rsid w:val="00E72B53"/>
    <w:rsid w:val="00E73BA7"/>
    <w:rsid w:val="00E81AA5"/>
    <w:rsid w:val="00E82BDD"/>
    <w:rsid w:val="00ED5D3A"/>
    <w:rsid w:val="00EF124E"/>
    <w:rsid w:val="00F132C6"/>
    <w:rsid w:val="00F13C90"/>
    <w:rsid w:val="00F13E86"/>
    <w:rsid w:val="00F5341D"/>
    <w:rsid w:val="00F54060"/>
    <w:rsid w:val="00F63210"/>
    <w:rsid w:val="00F64348"/>
    <w:rsid w:val="00F72626"/>
    <w:rsid w:val="00F77C90"/>
    <w:rsid w:val="00F8450A"/>
    <w:rsid w:val="00FB3590"/>
    <w:rsid w:val="00FD796A"/>
    <w:rsid w:val="00FE5334"/>
    <w:rsid w:val="00FE79D0"/>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E1BF7"/>
  <w15:docId w15:val="{C6778254-91FB-4E8D-BA78-276E8927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5">
    <w:lsdException w:name="Normal" w:locked="0"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semiHidden="1" w:unhideWhenUsed="1"/>
    <w:lsdException w:name="List" w:locked="0" w:semiHidden="1" w:unhideWhenUsed="1"/>
    <w:lsdException w:name="List Bullet" w:locked="0" w:semiHidden="1" w:unhideWhenUsed="1"/>
    <w:lsdException w:name="List Number"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uiPriority="1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locked="0" w:semiHidden="1" w:unhideWhenUsed="1"/>
    <w:lsdException w:name="Table Web 2" w:locked="0" w:semiHidden="1" w:unhideWhenUsed="1"/>
    <w:lsdException w:name="Table Web 3" w:locked="0"/>
    <w:lsdException w:name="Balloon Text" w:locked="0" w:semiHidden="1" w:unhideWhenUsed="1"/>
    <w:lsdException w:name="Table Grid" w:uiPriority="59"/>
    <w:lsdException w:name="Table Theme" w:semiHidden="1" w:unhideWhenUsed="1"/>
    <w:lsdException w:name="Placeholder Text" w:locked="0"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ln">
    <w:name w:val="Normal"/>
    <w:aliases w:val="!_Normální text"/>
    <w:qFormat/>
    <w:rsid w:val="0033483F"/>
    <w:pPr>
      <w:spacing w:after="120" w:line="340" w:lineRule="exact"/>
      <w:jc w:val="both"/>
    </w:pPr>
    <w:rPr>
      <w:rFonts w:asciiTheme="minorHAnsi" w:hAnsiTheme="minorHAnsi"/>
      <w:sz w:val="22"/>
    </w:rPr>
  </w:style>
  <w:style w:type="paragraph" w:styleId="Nadpis1">
    <w:name w:val="heading 1"/>
    <w:aliases w:val="RL Právní rozbor"/>
    <w:basedOn w:val="Normln"/>
    <w:next w:val="Normln"/>
    <w:link w:val="Nadpis1Char"/>
    <w:uiPriority w:val="9"/>
    <w:unhideWhenUsed/>
    <w:locked/>
    <w:rsid w:val="00AD7569"/>
    <w:pPr>
      <w:spacing w:before="3000" w:after="300" w:line="540" w:lineRule="exact"/>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unhideWhenUsed/>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unhideWhenUsed/>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unhideWhenUsed/>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unhideWhenUsed/>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unhideWhenUsed/>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unhideWhenUsed/>
    <w:locked/>
    <w:rsid w:val="00BF1D9A"/>
    <w:pPr>
      <w:spacing w:before="0"/>
      <w:outlineLvl w:val="6"/>
    </w:pPr>
    <w:rPr>
      <w:color w:val="EC7A0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_Záhlaví"/>
    <w:basedOn w:val="Normln"/>
    <w:link w:val="ZhlavChar"/>
    <w:uiPriority w:val="99"/>
    <w:unhideWhenUsed/>
    <w:rsid w:val="00FB3590"/>
    <w:pPr>
      <w:tabs>
        <w:tab w:val="center" w:pos="4536"/>
        <w:tab w:val="right" w:pos="9072"/>
      </w:tabs>
      <w:spacing w:line="240" w:lineRule="auto"/>
    </w:pPr>
  </w:style>
  <w:style w:type="character" w:customStyle="1" w:styleId="Nadpis1Char">
    <w:name w:val="Nadpis 1 Char"/>
    <w:aliases w:val="RL Právní rozbor Char"/>
    <w:basedOn w:val="Standardnpsmoodstavce"/>
    <w:link w:val="Nadpis1"/>
    <w:uiPriority w:val="9"/>
    <w:rsid w:val="001430F0"/>
    <w:rPr>
      <w:b/>
      <w:color w:val="394A58"/>
      <w:spacing w:val="3"/>
      <w:sz w:val="48"/>
      <w:szCs w:val="48"/>
    </w:rPr>
  </w:style>
  <w:style w:type="character" w:customStyle="1" w:styleId="Nadpis2Char">
    <w:name w:val="Nadpis 2 Char"/>
    <w:aliases w:val="Název kapitoly Char"/>
    <w:basedOn w:val="Standardnpsmoodstavce"/>
    <w:link w:val="Nadpis2"/>
    <w:uiPriority w:val="9"/>
    <w:rsid w:val="001430F0"/>
    <w:rPr>
      <w:rFonts w:ascii="National Bold" w:hAnsi="National Bold"/>
      <w:sz w:val="36"/>
    </w:rPr>
  </w:style>
  <w:style w:type="character" w:customStyle="1" w:styleId="Nadpis3Char">
    <w:name w:val="Nadpis 3 Char"/>
    <w:aliases w:val="Podnadpis 1. úrovně Char"/>
    <w:basedOn w:val="Standardnpsmoodstavce"/>
    <w:link w:val="Nadpis3"/>
    <w:uiPriority w:val="9"/>
    <w:rsid w:val="001430F0"/>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rsid w:val="001430F0"/>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rsid w:val="001430F0"/>
    <w:rPr>
      <w:rFonts w:ascii="Adobe Garamond Pro" w:hAnsi="Adobe Garamond Pro"/>
      <w:i/>
      <w:color w:val="002A5C"/>
      <w:sz w:val="34"/>
      <w:szCs w:val="34"/>
      <w:lang w:eastAsia="en-US"/>
    </w:rPr>
  </w:style>
  <w:style w:type="paragraph" w:styleId="Zpat">
    <w:name w:val="footer"/>
    <w:aliases w:val="!_Zápatí"/>
    <w:basedOn w:val="Normln"/>
    <w:link w:val="ZpatChar"/>
    <w:uiPriority w:val="99"/>
    <w:unhideWhenUsed/>
    <w:rsid w:val="00AD7569"/>
    <w:pPr>
      <w:tabs>
        <w:tab w:val="center" w:pos="4536"/>
        <w:tab w:val="right" w:pos="9072"/>
      </w:tabs>
      <w:spacing w:line="240" w:lineRule="auto"/>
    </w:pPr>
  </w:style>
  <w:style w:type="character" w:customStyle="1" w:styleId="ZpatChar">
    <w:name w:val="Zápatí Char"/>
    <w:aliases w:val="!_Zápatí Char"/>
    <w:basedOn w:val="Standardnpsmoodstavce"/>
    <w:link w:val="Zpat"/>
    <w:uiPriority w:val="99"/>
    <w:rsid w:val="00AD7569"/>
    <w:rPr>
      <w:rFonts w:ascii="National Regular" w:hAnsi="National Regular"/>
      <w:color w:val="FF0000"/>
    </w:rPr>
  </w:style>
  <w:style w:type="paragraph" w:customStyle="1" w:styleId="RLslovanodstavec">
    <w:name w:val="!_RL Číslovaný odstavec"/>
    <w:basedOn w:val="Normln"/>
    <w:qFormat/>
    <w:locked/>
    <w:rsid w:val="007D5AFD"/>
    <w:pPr>
      <w:numPr>
        <w:numId w:val="4"/>
      </w:numPr>
    </w:pPr>
    <w:rPr>
      <w:rFonts w:ascii="Calibri" w:hAnsi="Calibri"/>
      <w:spacing w:val="-4"/>
    </w:rPr>
  </w:style>
  <w:style w:type="character" w:customStyle="1" w:styleId="ZhlavChar">
    <w:name w:val="Záhlaví Char"/>
    <w:aliases w:val="!_Záhlaví Char"/>
    <w:basedOn w:val="Standardnpsmoodstavce"/>
    <w:link w:val="Zhlav"/>
    <w:uiPriority w:val="99"/>
    <w:rsid w:val="00FB3590"/>
    <w:rPr>
      <w:rFonts w:asciiTheme="minorHAnsi" w:hAnsiTheme="minorHAnsi"/>
      <w:sz w:val="22"/>
    </w:rPr>
  </w:style>
  <w:style w:type="paragraph" w:customStyle="1" w:styleId="RLNadpis1rovn">
    <w:name w:val="!_RL Nadpis 1. úrovně"/>
    <w:basedOn w:val="Normln"/>
    <w:next w:val="Normln"/>
    <w:qFormat/>
    <w:locked/>
    <w:rsid w:val="0096573F"/>
    <w:pPr>
      <w:pageBreakBefore/>
      <w:numPr>
        <w:numId w:val="11"/>
      </w:numPr>
      <w:spacing w:after="840" w:line="560" w:lineRule="exact"/>
    </w:pPr>
    <w:rPr>
      <w:rFonts w:ascii="Calibri" w:hAnsi="Calibri"/>
      <w:b/>
      <w:spacing w:val="3"/>
      <w:sz w:val="40"/>
      <w:szCs w:val="40"/>
    </w:rPr>
  </w:style>
  <w:style w:type="paragraph" w:customStyle="1" w:styleId="RLNadpis2rovn">
    <w:name w:val="!_RL Nadpis 2. úrovně"/>
    <w:basedOn w:val="Normln"/>
    <w:next w:val="Normln"/>
    <w:qFormat/>
    <w:locked/>
    <w:rsid w:val="0096573F"/>
    <w:pPr>
      <w:keepNext/>
      <w:numPr>
        <w:ilvl w:val="1"/>
        <w:numId w:val="11"/>
      </w:numPr>
      <w:spacing w:before="360"/>
    </w:pPr>
    <w:rPr>
      <w:rFonts w:ascii="Calibri" w:hAnsi="Calibri"/>
      <w:b/>
      <w:spacing w:val="20"/>
      <w:sz w:val="23"/>
    </w:rPr>
  </w:style>
  <w:style w:type="paragraph" w:customStyle="1" w:styleId="RLNadpis3rovn">
    <w:name w:val="!_RL Nadpis 3. úrovně"/>
    <w:basedOn w:val="Normln"/>
    <w:next w:val="RLslovanodstavec"/>
    <w:qFormat/>
    <w:locked/>
    <w:rsid w:val="0096573F"/>
    <w:pPr>
      <w:keepNext/>
      <w:numPr>
        <w:ilvl w:val="2"/>
        <w:numId w:val="11"/>
      </w:numPr>
      <w:spacing w:before="360"/>
    </w:pPr>
    <w:rPr>
      <w:rFonts w:ascii="Calibri" w:hAnsi="Calibri"/>
      <w:b/>
      <w:szCs w:val="22"/>
    </w:rPr>
  </w:style>
  <w:style w:type="paragraph" w:customStyle="1" w:styleId="RLObsah-nadpis">
    <w:name w:val="RL Obsah - nadpis"/>
    <w:unhideWhenUsed/>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rsid w:val="001430F0"/>
    <w:rPr>
      <w:rFonts w:ascii="National Bold" w:hAnsi="National Bold"/>
      <w:color w:val="9DA4AC"/>
      <w:sz w:val="28"/>
      <w:szCs w:val="28"/>
    </w:rPr>
  </w:style>
  <w:style w:type="paragraph" w:customStyle="1" w:styleId="RLOdrky">
    <w:name w:val="!_RL Odrážky"/>
    <w:basedOn w:val="Normln"/>
    <w:qFormat/>
    <w:locked/>
    <w:rsid w:val="007D5AFD"/>
    <w:pPr>
      <w:numPr>
        <w:ilvl w:val="1"/>
        <w:numId w:val="8"/>
      </w:numPr>
      <w:spacing w:after="100"/>
    </w:pPr>
    <w:rPr>
      <w:rFonts w:ascii="Calibri" w:hAnsi="Calibri"/>
      <w:spacing w:val="3"/>
    </w:rPr>
  </w:style>
  <w:style w:type="character" w:customStyle="1" w:styleId="Nadpis7Char">
    <w:name w:val="Nadpis 7 Char"/>
    <w:basedOn w:val="Standardnpsmoodstavce"/>
    <w:link w:val="Nadpis7"/>
    <w:uiPriority w:val="9"/>
    <w:rsid w:val="001430F0"/>
    <w:rPr>
      <w:rFonts w:ascii="National Extrabold" w:hAnsi="National Extrabold"/>
      <w:b/>
      <w:caps/>
      <w:color w:val="EC7A08"/>
      <w:spacing w:val="24"/>
      <w:sz w:val="24"/>
      <w:szCs w:val="24"/>
    </w:rPr>
  </w:style>
  <w:style w:type="paragraph" w:styleId="Textbubliny">
    <w:name w:val="Balloon Text"/>
    <w:basedOn w:val="Normln"/>
    <w:link w:val="TextbublinyChar"/>
    <w:uiPriority w:val="99"/>
    <w:unhideWhenUsed/>
    <w:rsid w:val="00BF31F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1430F0"/>
    <w:rPr>
      <w:rFonts w:ascii="Segoe UI" w:hAnsi="Segoe UI" w:cs="Segoe UI"/>
      <w:sz w:val="18"/>
      <w:szCs w:val="18"/>
    </w:rPr>
  </w:style>
  <w:style w:type="paragraph" w:customStyle="1" w:styleId="RLTabulka">
    <w:name w:val="!_RL Tabulka"/>
    <w:basedOn w:val="Normln"/>
    <w:qFormat/>
    <w:rsid w:val="0096573F"/>
    <w:pPr>
      <w:spacing w:before="40" w:after="40" w:line="240" w:lineRule="auto"/>
    </w:pPr>
  </w:style>
  <w:style w:type="paragraph" w:styleId="Odstavecseseznamem">
    <w:name w:val="List Paragraph"/>
    <w:basedOn w:val="Normln"/>
    <w:uiPriority w:val="34"/>
    <w:qFormat/>
    <w:locked/>
    <w:rsid w:val="00E45219"/>
    <w:pPr>
      <w:ind w:left="720"/>
      <w:contextualSpacing/>
    </w:pPr>
  </w:style>
  <w:style w:type="character" w:styleId="Odkaznakoment">
    <w:name w:val="annotation reference"/>
    <w:basedOn w:val="Standardnpsmoodstavce"/>
    <w:uiPriority w:val="99"/>
    <w:semiHidden/>
    <w:unhideWhenUsed/>
    <w:locked/>
    <w:rsid w:val="00E60920"/>
    <w:rPr>
      <w:sz w:val="16"/>
      <w:szCs w:val="16"/>
    </w:rPr>
  </w:style>
  <w:style w:type="paragraph" w:styleId="Textkomente">
    <w:name w:val="annotation text"/>
    <w:basedOn w:val="Normln"/>
    <w:link w:val="TextkomenteChar"/>
    <w:uiPriority w:val="99"/>
    <w:semiHidden/>
    <w:unhideWhenUsed/>
    <w:rsid w:val="00E60920"/>
    <w:pPr>
      <w:spacing w:line="240" w:lineRule="auto"/>
    </w:pPr>
    <w:rPr>
      <w:sz w:val="20"/>
    </w:rPr>
  </w:style>
  <w:style w:type="character" w:customStyle="1" w:styleId="TextkomenteChar">
    <w:name w:val="Text komentáře Char"/>
    <w:basedOn w:val="Standardnpsmoodstavce"/>
    <w:link w:val="Textkomente"/>
    <w:uiPriority w:val="99"/>
    <w:semiHidden/>
    <w:rsid w:val="00E60920"/>
    <w:rPr>
      <w:rFonts w:asciiTheme="minorHAnsi" w:hAnsiTheme="minorHAnsi"/>
    </w:rPr>
  </w:style>
  <w:style w:type="paragraph" w:styleId="Pedmtkomente">
    <w:name w:val="annotation subject"/>
    <w:basedOn w:val="Textkomente"/>
    <w:next w:val="Textkomente"/>
    <w:link w:val="PedmtkomenteChar"/>
    <w:uiPriority w:val="99"/>
    <w:semiHidden/>
    <w:unhideWhenUsed/>
    <w:locked/>
    <w:rsid w:val="00E60920"/>
    <w:rPr>
      <w:b/>
      <w:bCs/>
    </w:rPr>
  </w:style>
  <w:style w:type="character" w:customStyle="1" w:styleId="PedmtkomenteChar">
    <w:name w:val="Předmět komentáře Char"/>
    <w:basedOn w:val="TextkomenteChar"/>
    <w:link w:val="Pedmtkomente"/>
    <w:uiPriority w:val="99"/>
    <w:semiHidden/>
    <w:rsid w:val="00E60920"/>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1672">
      <w:bodyDiv w:val="1"/>
      <w:marLeft w:val="0"/>
      <w:marRight w:val="0"/>
      <w:marTop w:val="0"/>
      <w:marBottom w:val="0"/>
      <w:divBdr>
        <w:top w:val="none" w:sz="0" w:space="0" w:color="auto"/>
        <w:left w:val="none" w:sz="0" w:space="0" w:color="auto"/>
        <w:bottom w:val="none" w:sz="0" w:space="0" w:color="auto"/>
        <w:right w:val="none" w:sz="0" w:space="0" w:color="auto"/>
      </w:divBdr>
    </w:div>
    <w:div w:id="2434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cka\AppData\Roaming\Praetor2\81f16f5a\Tracked\2b8d4148-eea6-4487-9aba-3e24e913a3ca\d5ee2303-0eef-44bf-b01c-0323431fec72\Informace%20o%20zpracov&#225;n&#237;_zam&#283;stnanci_L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9C2B2B6608794488E14543B0555FD7" ma:contentTypeVersion="0" ma:contentTypeDescription="Vytvoří nový dokument" ma:contentTypeScope="" ma:versionID="65df1e9b11c2f02d87f9c825a9a1e628">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372E-52E7-4E16-A58D-BE4463E4C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26088D-8B23-478E-A7A9-37059191FDA1}">
  <ds:schemaRefs>
    <ds:schemaRef ds:uri="http://schemas.microsoft.com/office/2006/metadata/properties"/>
  </ds:schemaRefs>
</ds:datastoreItem>
</file>

<file path=customXml/itemProps3.xml><?xml version="1.0" encoding="utf-8"?>
<ds:datastoreItem xmlns:ds="http://schemas.openxmlformats.org/officeDocument/2006/customXml" ds:itemID="{EFA809D7-1BAE-4112-800A-91FBF7185A8C}">
  <ds:schemaRefs>
    <ds:schemaRef ds:uri="http://schemas.microsoft.com/sharepoint/v3/contenttype/forms"/>
  </ds:schemaRefs>
</ds:datastoreItem>
</file>

<file path=customXml/itemProps4.xml><?xml version="1.0" encoding="utf-8"?>
<ds:datastoreItem xmlns:ds="http://schemas.openxmlformats.org/officeDocument/2006/customXml" ds:itemID="{D62B7797-FFE7-4B6A-9531-DE6B0FAF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Informace o zpracování_zaměstnanci_L1</Template>
  <TotalTime>19</TotalTime>
  <Pages>4</Pages>
  <Words>1244</Words>
  <Characters>7346</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Office 2007</vt:lpstr>
      <vt:lpstr/>
    </vt:vector>
  </TitlesOfParts>
  <Company>ROWAN LEGAL</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2007</dc:title>
  <dc:creator>ROWAN LEGAL - Mgr. Martin Loučka</dc:creator>
  <cp:lastModifiedBy>Petr Heinrich</cp:lastModifiedBy>
  <cp:revision>14</cp:revision>
  <cp:lastPrinted>2021-03-19T10:25:00Z</cp:lastPrinted>
  <dcterms:created xsi:type="dcterms:W3CDTF">2019-07-03T07:28:00Z</dcterms:created>
  <dcterms:modified xsi:type="dcterms:W3CDTF">2022-02-28T10:01:00Z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0x010100CF9C2B2B6608794488E14543B0555FD7</vt:lpwstr>
  </property>
  <property fmtid="{D5CDD505-2E9C-101B-9397-08002B2CF9AE}" pid="3" name="Order">
    <vt:r8>9100</vt:r8>
  </property>
</Properties>
</file>